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352F" w14:textId="77777777" w:rsidR="00E6737E" w:rsidRDefault="00E6737E" w:rsidP="00E35E2E">
      <w:pPr>
        <w:shd w:val="clear" w:color="auto" w:fill="FFFFFF" w:themeFill="background1"/>
        <w:jc w:val="center"/>
        <w:rPr>
          <w:b/>
          <w:sz w:val="36"/>
        </w:rPr>
      </w:pPr>
      <w:bookmarkStart w:id="0" w:name="_GoBack"/>
      <w:bookmarkEnd w:id="0"/>
      <w:r w:rsidRPr="00E6737E">
        <w:rPr>
          <w:b/>
          <w:noProof/>
          <w:sz w:val="36"/>
          <w:lang w:eastAsia="en-GB"/>
        </w:rPr>
        <w:drawing>
          <wp:inline distT="0" distB="0" distL="0" distR="0" wp14:anchorId="6FC4E884" wp14:editId="7019134D">
            <wp:extent cx="4095750" cy="1241208"/>
            <wp:effectExtent l="19050" t="0" r="0" b="0"/>
            <wp:docPr id="1" name="Picture 1" descr="http://northdownac.co.uk/wp-content/themes/ndac/images/northdow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downac.co.uk/wp-content/themes/ndac/images/northdowna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87" cy="12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23D37" w14:textId="77777777" w:rsidR="00E35E2E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 xml:space="preserve">North Down AC Open Track &amp; Field </w:t>
      </w:r>
      <w:r w:rsidR="00A06DD0">
        <w:rPr>
          <w:b/>
          <w:sz w:val="32"/>
          <w:szCs w:val="32"/>
        </w:rPr>
        <w:t xml:space="preserve">Open </w:t>
      </w:r>
      <w:r w:rsidRPr="00DA0365">
        <w:rPr>
          <w:b/>
          <w:sz w:val="32"/>
          <w:szCs w:val="32"/>
        </w:rPr>
        <w:t xml:space="preserve">Meetings </w:t>
      </w:r>
      <w:r w:rsidR="00133779">
        <w:rPr>
          <w:b/>
          <w:sz w:val="32"/>
          <w:szCs w:val="32"/>
        </w:rPr>
        <w:t xml:space="preserve">1, </w:t>
      </w:r>
      <w:r w:rsidR="00171B9E">
        <w:rPr>
          <w:b/>
          <w:sz w:val="32"/>
          <w:szCs w:val="32"/>
        </w:rPr>
        <w:t xml:space="preserve">2, </w:t>
      </w:r>
      <w:r w:rsidRPr="00DA0365">
        <w:rPr>
          <w:b/>
          <w:sz w:val="32"/>
          <w:szCs w:val="32"/>
        </w:rPr>
        <w:t>3</w:t>
      </w:r>
      <w:r w:rsidR="00DA0365" w:rsidRPr="00DA0365">
        <w:rPr>
          <w:b/>
          <w:sz w:val="32"/>
          <w:szCs w:val="32"/>
        </w:rPr>
        <w:t>,</w:t>
      </w:r>
      <w:r w:rsidR="00C76D7A">
        <w:rPr>
          <w:b/>
          <w:sz w:val="32"/>
          <w:szCs w:val="32"/>
        </w:rPr>
        <w:t xml:space="preserve"> </w:t>
      </w:r>
      <w:r w:rsidRPr="00DA0365">
        <w:rPr>
          <w:b/>
          <w:sz w:val="32"/>
          <w:szCs w:val="32"/>
        </w:rPr>
        <w:t>4</w:t>
      </w:r>
      <w:r w:rsidR="00DA0365" w:rsidRPr="00DA0365">
        <w:rPr>
          <w:b/>
          <w:sz w:val="32"/>
          <w:szCs w:val="32"/>
        </w:rPr>
        <w:t xml:space="preserve"> &amp; 5</w:t>
      </w:r>
    </w:p>
    <w:p w14:paraId="0BC34B76" w14:textId="708E6B79" w:rsidR="00E62EF5" w:rsidRPr="00DA0365" w:rsidRDefault="00E62EF5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6663E">
        <w:rPr>
          <w:b/>
          <w:sz w:val="32"/>
          <w:szCs w:val="32"/>
        </w:rPr>
        <w:t>20</w:t>
      </w:r>
    </w:p>
    <w:p w14:paraId="5ABA383B" w14:textId="0D8C4834" w:rsidR="000901FC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>Bangor Sportsplex, Old Belfast Road, Bangor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0901FC" w14:paraId="1399FC4E" w14:textId="77777777" w:rsidTr="00E62EF5">
        <w:trPr>
          <w:trHeight w:val="802"/>
        </w:trPr>
        <w:tc>
          <w:tcPr>
            <w:tcW w:w="5211" w:type="dxa"/>
          </w:tcPr>
          <w:p w14:paraId="350C0C7F" w14:textId="6D4DDE81" w:rsidR="000901FC" w:rsidRPr="000901FC" w:rsidRDefault="000901FC" w:rsidP="00387D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Meeting 1</w:t>
            </w:r>
            <w:r w:rsidRPr="000901FC">
              <w:rPr>
                <w:b/>
                <w:bCs/>
              </w:rPr>
              <w:t xml:space="preserve">: </w:t>
            </w:r>
            <w:r w:rsidR="0026663E">
              <w:rPr>
                <w:b/>
                <w:bCs/>
              </w:rPr>
              <w:t>Tue 7</w:t>
            </w:r>
            <w:r w:rsidR="001C3693">
              <w:rPr>
                <w:b/>
                <w:bCs/>
              </w:rPr>
              <w:t xml:space="preserve"> April</w:t>
            </w:r>
          </w:p>
          <w:p w14:paraId="2A482E8B" w14:textId="77777777" w:rsidR="000901FC" w:rsidRPr="000901FC" w:rsidRDefault="000901FC" w:rsidP="00387D62">
            <w:pPr>
              <w:pStyle w:val="Default"/>
            </w:pPr>
            <w:r w:rsidRPr="000901FC">
              <w:rPr>
                <w:b/>
              </w:rPr>
              <w:t>Track:</w:t>
            </w:r>
          </w:p>
          <w:p w14:paraId="2E2E4C22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15</w:t>
            </w:r>
            <w:r w:rsidR="000901FC" w:rsidRPr="00894910">
              <w:rPr>
                <w:sz w:val="22"/>
                <w:szCs w:val="22"/>
              </w:rPr>
              <w:t xml:space="preserve">0m    7.00pm </w:t>
            </w:r>
          </w:p>
          <w:p w14:paraId="412B92B0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6</w:t>
            </w:r>
            <w:r w:rsidR="000901FC" w:rsidRPr="00894910">
              <w:rPr>
                <w:sz w:val="22"/>
                <w:szCs w:val="22"/>
              </w:rPr>
              <w:t xml:space="preserve">00m  </w:t>
            </w:r>
            <w:r w:rsidRPr="00894910">
              <w:rPr>
                <w:sz w:val="22"/>
                <w:szCs w:val="22"/>
              </w:rPr>
              <w:t xml:space="preserve">  </w:t>
            </w:r>
            <w:r w:rsidR="000901FC" w:rsidRPr="00894910">
              <w:rPr>
                <w:sz w:val="22"/>
                <w:szCs w:val="22"/>
              </w:rPr>
              <w:t>7.40pm *</w:t>
            </w:r>
          </w:p>
          <w:p w14:paraId="3FA737B7" w14:textId="77777777" w:rsidR="000901FC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3000</w:t>
            </w:r>
            <w:proofErr w:type="gramStart"/>
            <w:r w:rsidRPr="00894910">
              <w:rPr>
                <w:sz w:val="22"/>
                <w:szCs w:val="22"/>
              </w:rPr>
              <w:t xml:space="preserve">m  </w:t>
            </w:r>
            <w:r w:rsidR="00133779" w:rsidRPr="00894910">
              <w:rPr>
                <w:sz w:val="22"/>
                <w:szCs w:val="22"/>
              </w:rPr>
              <w:t>8</w:t>
            </w:r>
            <w:proofErr w:type="gramEnd"/>
            <w:r w:rsidR="00133779" w:rsidRPr="00894910">
              <w:rPr>
                <w:sz w:val="22"/>
                <w:szCs w:val="22"/>
              </w:rPr>
              <w:t>.1</w:t>
            </w:r>
            <w:r w:rsidRPr="00894910">
              <w:rPr>
                <w:sz w:val="22"/>
                <w:szCs w:val="22"/>
              </w:rPr>
              <w:t>0pm (no u13s)*</w:t>
            </w:r>
          </w:p>
          <w:p w14:paraId="0D112FCA" w14:textId="77777777" w:rsidR="000901FC" w:rsidRPr="000901FC" w:rsidRDefault="00133779" w:rsidP="00133779">
            <w:pPr>
              <w:pStyle w:val="Default"/>
            </w:pPr>
            <w:r w:rsidRPr="00894910">
              <w:rPr>
                <w:sz w:val="22"/>
                <w:szCs w:val="22"/>
              </w:rPr>
              <w:t>3</w:t>
            </w:r>
            <w:r w:rsidR="000901FC" w:rsidRPr="00894910">
              <w:rPr>
                <w:sz w:val="22"/>
                <w:szCs w:val="22"/>
              </w:rPr>
              <w:t xml:space="preserve">00m    </w:t>
            </w:r>
            <w:r w:rsidRPr="00894910">
              <w:rPr>
                <w:sz w:val="22"/>
                <w:szCs w:val="22"/>
              </w:rPr>
              <w:t>8.40</w:t>
            </w:r>
            <w:r w:rsidR="000901FC" w:rsidRPr="00894910">
              <w:rPr>
                <w:sz w:val="22"/>
                <w:szCs w:val="22"/>
              </w:rPr>
              <w:t>pm (no u13s)</w:t>
            </w:r>
          </w:p>
        </w:tc>
        <w:tc>
          <w:tcPr>
            <w:tcW w:w="4253" w:type="dxa"/>
          </w:tcPr>
          <w:p w14:paraId="676316B9" w14:textId="77777777" w:rsidR="000901FC" w:rsidRPr="000901FC" w:rsidRDefault="000901FC" w:rsidP="00387D62">
            <w:pPr>
              <w:pStyle w:val="Default"/>
              <w:rPr>
                <w:b/>
              </w:rPr>
            </w:pPr>
            <w:r w:rsidRPr="000901FC">
              <w:rPr>
                <w:b/>
              </w:rPr>
              <w:t xml:space="preserve">Field: </w:t>
            </w:r>
          </w:p>
          <w:p w14:paraId="5F6B95D7" w14:textId="59C5369E" w:rsidR="000901FC" w:rsidRPr="00E452F2" w:rsidRDefault="00133779" w:rsidP="00387D62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High Jump</w:t>
            </w:r>
            <w:r w:rsidR="000901FC" w:rsidRPr="00E452F2">
              <w:rPr>
                <w:sz w:val="22"/>
                <w:szCs w:val="22"/>
              </w:rPr>
              <w:t xml:space="preserve"> </w:t>
            </w:r>
            <w:r w:rsidRPr="00E452F2">
              <w:rPr>
                <w:sz w:val="22"/>
                <w:szCs w:val="22"/>
              </w:rPr>
              <w:t xml:space="preserve">  7.00pm</w:t>
            </w:r>
            <w:r w:rsidR="00DA7614">
              <w:rPr>
                <w:sz w:val="22"/>
                <w:szCs w:val="22"/>
              </w:rPr>
              <w:t xml:space="preserve"> - TBC</w:t>
            </w:r>
          </w:p>
          <w:p w14:paraId="3D6042C1" w14:textId="77777777" w:rsidR="000901FC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30EDC44D" w14:textId="77777777" w:rsidR="006223DE" w:rsidRPr="00894910" w:rsidRDefault="00A93E57" w:rsidP="00387D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</w:t>
            </w:r>
            <w:r w:rsidR="006223DE" w:rsidRPr="00894910">
              <w:rPr>
                <w:sz w:val="22"/>
                <w:szCs w:val="22"/>
              </w:rPr>
              <w:t xml:space="preserve"> </w:t>
            </w:r>
            <w:r w:rsidR="00894910">
              <w:rPr>
                <w:sz w:val="22"/>
                <w:szCs w:val="22"/>
              </w:rPr>
              <w:t>7.2</w:t>
            </w:r>
            <w:r w:rsidR="006223DE" w:rsidRPr="00894910">
              <w:rPr>
                <w:sz w:val="22"/>
                <w:szCs w:val="22"/>
              </w:rPr>
              <w:t>0pm</w:t>
            </w:r>
          </w:p>
          <w:p w14:paraId="2C907DD0" w14:textId="77777777" w:rsidR="006223DE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</w:t>
            </w:r>
            <w:r w:rsidR="00133779" w:rsidRPr="00894910">
              <w:rPr>
                <w:sz w:val="22"/>
                <w:szCs w:val="22"/>
              </w:rPr>
              <w:t>7.4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3E37651C" w14:textId="77777777" w:rsidR="000901FC" w:rsidRPr="00894910" w:rsidRDefault="006223DE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>Jump</w:t>
            </w:r>
            <w:r w:rsidR="00133779" w:rsidRPr="00894910">
              <w:rPr>
                <w:sz w:val="22"/>
                <w:szCs w:val="22"/>
              </w:rPr>
              <w:t xml:space="preserve"> </w:t>
            </w:r>
            <w:r w:rsidR="000901FC" w:rsidRPr="00894910">
              <w:rPr>
                <w:sz w:val="22"/>
                <w:szCs w:val="22"/>
              </w:rPr>
              <w:t xml:space="preserve">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 xml:space="preserve">/Men </w:t>
            </w:r>
            <w:r w:rsidR="00A0138E">
              <w:rPr>
                <w:sz w:val="22"/>
                <w:szCs w:val="22"/>
              </w:rPr>
              <w:t xml:space="preserve"> 8:0</w:t>
            </w:r>
            <w:r w:rsidRPr="00894910">
              <w:rPr>
                <w:sz w:val="22"/>
                <w:szCs w:val="22"/>
              </w:rPr>
              <w:t>0pm</w:t>
            </w:r>
          </w:p>
          <w:p w14:paraId="6E2EC720" w14:textId="77777777" w:rsidR="000901FC" w:rsidRPr="000901FC" w:rsidRDefault="000901FC" w:rsidP="00387D62">
            <w:pPr>
              <w:pStyle w:val="Default"/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A0138E">
              <w:rPr>
                <w:sz w:val="22"/>
                <w:szCs w:val="22"/>
              </w:rPr>
              <w:t>8.1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</w:p>
        </w:tc>
      </w:tr>
    </w:tbl>
    <w:p w14:paraId="1571028C" w14:textId="77777777" w:rsidR="000901FC" w:rsidRPr="00DF3B77" w:rsidRDefault="00794A84" w:rsidP="00E35E2E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2B7B6FE8" w14:textId="77777777" w:rsidR="00171B9E" w:rsidRDefault="00171B9E" w:rsidP="00171B9E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3E0FCA5A" w14:textId="77777777" w:rsidTr="00E62EF5">
        <w:trPr>
          <w:trHeight w:val="802"/>
        </w:trPr>
        <w:tc>
          <w:tcPr>
            <w:tcW w:w="5211" w:type="dxa"/>
          </w:tcPr>
          <w:p w14:paraId="3980CFDA" w14:textId="2400F81B" w:rsidR="00DF3B77" w:rsidRPr="000901FC" w:rsidRDefault="00171B9E">
            <w:pPr>
              <w:pStyle w:val="Default"/>
              <w:rPr>
                <w:b/>
              </w:rPr>
            </w:pPr>
            <w:r w:rsidRPr="000901FC">
              <w:rPr>
                <w:b/>
                <w:bCs/>
              </w:rPr>
              <w:t xml:space="preserve">Meeting 2: </w:t>
            </w:r>
            <w:r w:rsidR="0026663E">
              <w:rPr>
                <w:b/>
                <w:bCs/>
              </w:rPr>
              <w:t>Tue 12</w:t>
            </w:r>
            <w:r w:rsidR="001C3693">
              <w:rPr>
                <w:b/>
                <w:bCs/>
              </w:rPr>
              <w:t xml:space="preserve"> May</w:t>
            </w:r>
          </w:p>
          <w:p w14:paraId="1DB2BD5B" w14:textId="77777777" w:rsidR="00A96216" w:rsidRDefault="00171B9E">
            <w:pPr>
              <w:pStyle w:val="Default"/>
              <w:rPr>
                <w:b/>
              </w:rPr>
            </w:pPr>
            <w:r w:rsidRPr="000901FC">
              <w:rPr>
                <w:b/>
              </w:rPr>
              <w:t>Track</w:t>
            </w:r>
            <w:r w:rsidR="00A96216" w:rsidRPr="000901FC">
              <w:rPr>
                <w:b/>
              </w:rPr>
              <w:t>:</w:t>
            </w:r>
          </w:p>
          <w:p w14:paraId="0D8D6022" w14:textId="77777777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200m 7.00pm </w:t>
            </w:r>
          </w:p>
          <w:p w14:paraId="03ADA47D" w14:textId="77777777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3000m 7.40pm* (no U13s)</w:t>
            </w:r>
          </w:p>
          <w:p w14:paraId="378C025D" w14:textId="77777777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800m 8.10pm *</w:t>
            </w:r>
          </w:p>
          <w:p w14:paraId="1143710C" w14:textId="77777777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400m 8.30pm (no U13s)</w:t>
            </w:r>
          </w:p>
          <w:p w14:paraId="7B83E83E" w14:textId="4C7F8BDE" w:rsidR="00171B9E" w:rsidRPr="000901FC" w:rsidRDefault="00171B9E">
            <w:pPr>
              <w:pStyle w:val="Default"/>
            </w:pPr>
          </w:p>
        </w:tc>
        <w:tc>
          <w:tcPr>
            <w:tcW w:w="4253" w:type="dxa"/>
          </w:tcPr>
          <w:p w14:paraId="0E717FB3" w14:textId="77777777" w:rsidR="00894910" w:rsidRDefault="00171B9E">
            <w:pPr>
              <w:pStyle w:val="Default"/>
              <w:rPr>
                <w:b/>
              </w:rPr>
            </w:pPr>
            <w:r w:rsidRPr="000901FC">
              <w:rPr>
                <w:b/>
              </w:rPr>
              <w:t>Field</w:t>
            </w:r>
            <w:r w:rsidR="00A96216" w:rsidRPr="000901FC">
              <w:rPr>
                <w:b/>
              </w:rPr>
              <w:t>:</w:t>
            </w:r>
            <w:r w:rsidRPr="000901FC">
              <w:rPr>
                <w:b/>
              </w:rPr>
              <w:t xml:space="preserve"> </w:t>
            </w:r>
          </w:p>
          <w:p w14:paraId="152258E7" w14:textId="44D92762" w:rsidR="00E452F2" w:rsidRDefault="00E452F2" w:rsidP="00894910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High Jump   7.00pm</w:t>
            </w:r>
          </w:p>
          <w:p w14:paraId="373FE28E" w14:textId="77777777" w:rsidR="00894910" w:rsidRPr="00894910" w:rsidRDefault="000901FC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Hammer</w:t>
            </w:r>
            <w:r w:rsidR="00171B9E" w:rsidRPr="00894910">
              <w:rPr>
                <w:sz w:val="22"/>
                <w:szCs w:val="22"/>
              </w:rPr>
              <w:t xml:space="preserve">      7.10pm </w:t>
            </w:r>
            <w:r w:rsidRPr="00894910">
              <w:rPr>
                <w:sz w:val="22"/>
                <w:szCs w:val="22"/>
              </w:rPr>
              <w:t>(no U13s)</w:t>
            </w:r>
            <w:r w:rsidR="00894910" w:rsidRPr="00894910">
              <w:rPr>
                <w:sz w:val="22"/>
                <w:szCs w:val="22"/>
              </w:rPr>
              <w:t xml:space="preserve">   </w:t>
            </w:r>
          </w:p>
          <w:p w14:paraId="28E33F9F" w14:textId="70467FE3" w:rsidR="00894910" w:rsidRPr="00894910" w:rsidRDefault="00A93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</w:t>
            </w:r>
            <w:r w:rsidRPr="00894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7.2</w:t>
            </w:r>
            <w:r w:rsidRPr="00894910">
              <w:rPr>
                <w:sz w:val="22"/>
                <w:szCs w:val="22"/>
              </w:rPr>
              <w:t>0pm</w:t>
            </w:r>
          </w:p>
          <w:p w14:paraId="310C8F07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</w:t>
            </w:r>
            <w:r w:rsidR="00E62EF5" w:rsidRPr="00894910">
              <w:rPr>
                <w:sz w:val="22"/>
                <w:szCs w:val="22"/>
              </w:rPr>
              <w:t>7.4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49D7D855" w14:textId="77777777" w:rsidR="00794A84" w:rsidRPr="00894910" w:rsidRDefault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</w:t>
            </w:r>
            <w:r w:rsidR="00A0138E">
              <w:rPr>
                <w:sz w:val="22"/>
                <w:szCs w:val="22"/>
              </w:rPr>
              <w:t xml:space="preserve">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 7.5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78931815" w14:textId="77777777" w:rsidR="00894910" w:rsidRPr="000901FC" w:rsidRDefault="00171B9E" w:rsidP="00894910">
            <w:pPr>
              <w:pStyle w:val="Default"/>
            </w:pPr>
            <w:r w:rsidRPr="00894910">
              <w:rPr>
                <w:sz w:val="22"/>
                <w:szCs w:val="22"/>
              </w:rPr>
              <w:t xml:space="preserve">Shot         </w:t>
            </w:r>
            <w:r w:rsidR="00A96216" w:rsidRPr="00894910">
              <w:rPr>
                <w:sz w:val="22"/>
                <w:szCs w:val="22"/>
              </w:rPr>
              <w:t xml:space="preserve">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</w:p>
        </w:tc>
      </w:tr>
    </w:tbl>
    <w:p w14:paraId="7ED2A7BF" w14:textId="77777777" w:rsidR="00133779" w:rsidRDefault="00133779" w:rsidP="00E35E2E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5817E177" w14:textId="77777777" w:rsidTr="00E62EF5">
        <w:trPr>
          <w:trHeight w:val="802"/>
        </w:trPr>
        <w:tc>
          <w:tcPr>
            <w:tcW w:w="5211" w:type="dxa"/>
          </w:tcPr>
          <w:p w14:paraId="727A4E68" w14:textId="730DFE69" w:rsidR="00171B9E" w:rsidRPr="00DF3B77" w:rsidRDefault="0026663E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Meeting 3: Tue 2</w:t>
            </w:r>
            <w:r w:rsidR="001C3693">
              <w:rPr>
                <w:b/>
                <w:bCs/>
                <w:color w:val="auto"/>
              </w:rPr>
              <w:t xml:space="preserve"> June</w:t>
            </w:r>
          </w:p>
          <w:p w14:paraId="42AFEF3A" w14:textId="11BE1649" w:rsidR="0026663E" w:rsidRDefault="00DA76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Track:</w:t>
            </w:r>
          </w:p>
          <w:p w14:paraId="72796939" w14:textId="77777777" w:rsidR="0026663E" w:rsidRPr="00E452F2" w:rsidRDefault="0026663E" w:rsidP="0026663E">
            <w:pPr>
              <w:pStyle w:val="Default"/>
              <w:rPr>
                <w:sz w:val="22"/>
                <w:szCs w:val="22"/>
              </w:rPr>
            </w:pPr>
            <w:r w:rsidRPr="00E452F2">
              <w:rPr>
                <w:sz w:val="22"/>
                <w:szCs w:val="22"/>
              </w:rPr>
              <w:t>75m/80m U13/15 hurdles 6:50pm</w:t>
            </w:r>
          </w:p>
          <w:p w14:paraId="36C691CA" w14:textId="6929C2BF" w:rsidR="0026663E" w:rsidRPr="00894910" w:rsidRDefault="00DA7614" w:rsidP="0026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100m    7.05</w:t>
            </w:r>
            <w:r w:rsidR="0026663E" w:rsidRPr="00894910">
              <w:rPr>
                <w:sz w:val="22"/>
                <w:szCs w:val="22"/>
              </w:rPr>
              <w:t xml:space="preserve">pm </w:t>
            </w:r>
          </w:p>
          <w:p w14:paraId="7AD3C361" w14:textId="4994F666" w:rsidR="0026663E" w:rsidRPr="00894910" w:rsidRDefault="00DA7614" w:rsidP="0026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proofErr w:type="gramStart"/>
            <w:r>
              <w:rPr>
                <w:sz w:val="22"/>
                <w:szCs w:val="22"/>
              </w:rPr>
              <w:t>m  7</w:t>
            </w:r>
            <w:proofErr w:type="gramEnd"/>
            <w:r>
              <w:rPr>
                <w:sz w:val="22"/>
                <w:szCs w:val="22"/>
              </w:rPr>
              <w:t>.30</w:t>
            </w:r>
            <w:r w:rsidR="0026663E" w:rsidRPr="00894910">
              <w:rPr>
                <w:sz w:val="22"/>
                <w:szCs w:val="22"/>
              </w:rPr>
              <w:t>pm *</w:t>
            </w:r>
          </w:p>
          <w:p w14:paraId="28FB47A4" w14:textId="7A4AC55C" w:rsidR="0026663E" w:rsidRPr="00894910" w:rsidRDefault="0026663E" w:rsidP="0026663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3000</w:t>
            </w:r>
            <w:proofErr w:type="gramStart"/>
            <w:r w:rsidRPr="00894910">
              <w:rPr>
                <w:sz w:val="22"/>
                <w:szCs w:val="22"/>
              </w:rPr>
              <w:t>m  8</w:t>
            </w:r>
            <w:proofErr w:type="gramEnd"/>
            <w:r w:rsidRPr="00894910">
              <w:rPr>
                <w:sz w:val="22"/>
                <w:szCs w:val="22"/>
              </w:rPr>
              <w:t>.00pm (no u13s)*</w:t>
            </w:r>
            <w:r w:rsidR="00DA7614">
              <w:rPr>
                <w:sz w:val="22"/>
                <w:szCs w:val="22"/>
              </w:rPr>
              <w:t xml:space="preserve"> </w:t>
            </w:r>
          </w:p>
          <w:p w14:paraId="2DE939F8" w14:textId="4AF82B87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>400m    8.30pm (no u13s)</w:t>
            </w:r>
          </w:p>
        </w:tc>
        <w:tc>
          <w:tcPr>
            <w:tcW w:w="4253" w:type="dxa"/>
          </w:tcPr>
          <w:p w14:paraId="6761A60C" w14:textId="77777777" w:rsidR="00171B9E" w:rsidRP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Field </w:t>
            </w:r>
          </w:p>
          <w:p w14:paraId="282C1B17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3F17F71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156E9D2D" w14:textId="77777777" w:rsidR="00894910" w:rsidRPr="00894910" w:rsidRDefault="00A93E57" w:rsidP="00894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Jump  </w:t>
            </w:r>
            <w:r w:rsidR="00894910" w:rsidRPr="00894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Girls/Women</w:t>
            </w:r>
            <w:r w:rsidRPr="00894910">
              <w:rPr>
                <w:sz w:val="22"/>
                <w:szCs w:val="22"/>
              </w:rPr>
              <w:t xml:space="preserve"> </w:t>
            </w:r>
            <w:r w:rsidR="00A0138E">
              <w:rPr>
                <w:sz w:val="22"/>
                <w:szCs w:val="22"/>
              </w:rPr>
              <w:t>7.2</w:t>
            </w:r>
            <w:r w:rsidR="00894910" w:rsidRPr="00894910">
              <w:rPr>
                <w:sz w:val="22"/>
                <w:szCs w:val="22"/>
              </w:rPr>
              <w:t>0pm</w:t>
            </w:r>
          </w:p>
          <w:p w14:paraId="4F9071D5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736BD1D7" w14:textId="77777777" w:rsid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</w:t>
            </w:r>
            <w:r w:rsidRPr="00894910">
              <w:rPr>
                <w:sz w:val="22"/>
                <w:szCs w:val="22"/>
              </w:rPr>
              <w:t xml:space="preserve"> 7:50pm</w:t>
            </w:r>
          </w:p>
          <w:p w14:paraId="089088A0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 w:rsidR="00171B9E">
              <w:rPr>
                <w:sz w:val="23"/>
                <w:szCs w:val="23"/>
              </w:rPr>
              <w:t xml:space="preserve"> </w:t>
            </w:r>
          </w:p>
          <w:p w14:paraId="0A5E20AA" w14:textId="5199C900" w:rsidR="00E452F2" w:rsidRDefault="00E452F2" w:rsidP="00E452F2">
            <w:pPr>
              <w:pStyle w:val="Default"/>
              <w:rPr>
                <w:sz w:val="23"/>
                <w:szCs w:val="23"/>
              </w:rPr>
            </w:pPr>
            <w:r w:rsidRPr="00E452F2">
              <w:rPr>
                <w:sz w:val="22"/>
                <w:szCs w:val="22"/>
              </w:rPr>
              <w:t xml:space="preserve">Triple </w:t>
            </w:r>
            <w:r>
              <w:rPr>
                <w:sz w:val="22"/>
                <w:szCs w:val="22"/>
              </w:rPr>
              <w:t>Jump 8:15</w:t>
            </w:r>
            <w:r w:rsidRPr="00E452F2">
              <w:rPr>
                <w:sz w:val="22"/>
                <w:szCs w:val="22"/>
              </w:rPr>
              <w:t>pm (no u13s</w:t>
            </w:r>
            <w:r w:rsidRPr="00E452F2">
              <w:rPr>
                <w:b/>
                <w:sz w:val="22"/>
                <w:szCs w:val="22"/>
              </w:rPr>
              <w:t xml:space="preserve">) </w:t>
            </w:r>
          </w:p>
        </w:tc>
      </w:tr>
    </w:tbl>
    <w:p w14:paraId="2731658D" w14:textId="77777777" w:rsidR="00171B9E" w:rsidRDefault="00171B9E" w:rsidP="00171B9E">
      <w:pPr>
        <w:pStyle w:val="Default"/>
      </w:pPr>
    </w:p>
    <w:p w14:paraId="2D11AB77" w14:textId="77777777" w:rsidR="00171B9E" w:rsidRDefault="00171B9E" w:rsidP="00171B9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66EC215A" w14:textId="77777777" w:rsidTr="00E62EF5">
        <w:trPr>
          <w:trHeight w:val="802"/>
        </w:trPr>
        <w:tc>
          <w:tcPr>
            <w:tcW w:w="5211" w:type="dxa"/>
          </w:tcPr>
          <w:p w14:paraId="19EBB486" w14:textId="133348AB" w:rsidR="00171B9E" w:rsidRDefault="00171B9E" w:rsidP="00E62EF5">
            <w:pPr>
              <w:pStyle w:val="Default"/>
              <w:rPr>
                <w:b/>
                <w:bCs/>
                <w:color w:val="auto"/>
              </w:rPr>
            </w:pPr>
            <w:r w:rsidRPr="00DF3B77">
              <w:rPr>
                <w:b/>
                <w:bCs/>
                <w:color w:val="auto"/>
              </w:rPr>
              <w:t xml:space="preserve">Meeting 4: </w:t>
            </w:r>
            <w:r w:rsidR="0026663E">
              <w:rPr>
                <w:b/>
                <w:bCs/>
                <w:color w:val="auto"/>
              </w:rPr>
              <w:t>Tue 30</w:t>
            </w:r>
            <w:r w:rsidR="0026663E" w:rsidRPr="0026663E">
              <w:rPr>
                <w:b/>
                <w:bCs/>
                <w:color w:val="auto"/>
                <w:vertAlign w:val="superscript"/>
              </w:rPr>
              <w:t>th</w:t>
            </w:r>
            <w:r w:rsidR="0026663E">
              <w:rPr>
                <w:b/>
                <w:bCs/>
                <w:color w:val="auto"/>
              </w:rPr>
              <w:t xml:space="preserve"> June</w:t>
            </w:r>
          </w:p>
          <w:p w14:paraId="02792651" w14:textId="77777777" w:rsidR="00E62EF5" w:rsidRDefault="00E62EF5" w:rsidP="00E62E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</w:rPr>
              <w:t>Track</w:t>
            </w:r>
          </w:p>
          <w:p w14:paraId="06FF3DE9" w14:textId="651BC51E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200m 7.00pm </w:t>
            </w:r>
          </w:p>
          <w:p w14:paraId="5B3B9319" w14:textId="4794F34C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800m 7.25pm *</w:t>
            </w:r>
          </w:p>
          <w:p w14:paraId="0B21BBFC" w14:textId="12FAF423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 w:rsidRPr="0026663E">
              <w:rPr>
                <w:b/>
                <w:sz w:val="23"/>
                <w:szCs w:val="23"/>
              </w:rPr>
              <w:t>5000m</w:t>
            </w:r>
            <w:r>
              <w:rPr>
                <w:sz w:val="23"/>
                <w:szCs w:val="23"/>
              </w:rPr>
              <w:t xml:space="preserve"> 7.50</w:t>
            </w:r>
            <w:r w:rsidRPr="0026663E">
              <w:rPr>
                <w:sz w:val="23"/>
                <w:szCs w:val="23"/>
              </w:rPr>
              <w:t>pm *(no U13/15/17s)</w:t>
            </w:r>
            <w:r w:rsidR="00DA7614">
              <w:rPr>
                <w:sz w:val="23"/>
                <w:szCs w:val="23"/>
              </w:rPr>
              <w:t xml:space="preserve"> </w:t>
            </w:r>
          </w:p>
          <w:p w14:paraId="3D764CDF" w14:textId="1DD4F2BC" w:rsidR="00171B9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400m 8.40pm (no U13s)</w:t>
            </w:r>
          </w:p>
        </w:tc>
        <w:tc>
          <w:tcPr>
            <w:tcW w:w="4253" w:type="dxa"/>
          </w:tcPr>
          <w:p w14:paraId="7E6FCFC3" w14:textId="77777777" w:rsid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Field </w:t>
            </w:r>
          </w:p>
          <w:p w14:paraId="59C8B9E9" w14:textId="59F6E89C" w:rsidR="00E452F2" w:rsidRDefault="00E452F2">
            <w:pPr>
              <w:pStyle w:val="Default"/>
              <w:rPr>
                <w:b/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22827A5B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Hammer      7.10pm (no U13s)   </w:t>
            </w:r>
          </w:p>
          <w:p w14:paraId="029CBB1F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Long Jump</w:t>
            </w:r>
            <w:r w:rsidR="00A93E57">
              <w:rPr>
                <w:sz w:val="22"/>
                <w:szCs w:val="22"/>
              </w:rPr>
              <w:t xml:space="preserve"> Girls/Women</w:t>
            </w:r>
            <w:r>
              <w:rPr>
                <w:sz w:val="22"/>
                <w:szCs w:val="22"/>
              </w:rPr>
              <w:t xml:space="preserve"> 7:2</w:t>
            </w:r>
            <w:r w:rsidRPr="00894910">
              <w:rPr>
                <w:sz w:val="22"/>
                <w:szCs w:val="22"/>
              </w:rPr>
              <w:t>0pm</w:t>
            </w:r>
          </w:p>
          <w:p w14:paraId="51C3415E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4AAF9A5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</w:t>
            </w:r>
            <w:r w:rsidR="00A93E57">
              <w:rPr>
                <w:sz w:val="22"/>
                <w:szCs w:val="22"/>
              </w:rPr>
              <w:t xml:space="preserve"> Boys</w:t>
            </w:r>
            <w:proofErr w:type="gramEnd"/>
            <w:r w:rsidR="00A93E57">
              <w:rPr>
                <w:sz w:val="22"/>
                <w:szCs w:val="22"/>
              </w:rPr>
              <w:t>/Men</w:t>
            </w:r>
            <w:r w:rsidRPr="00894910">
              <w:rPr>
                <w:sz w:val="22"/>
                <w:szCs w:val="22"/>
              </w:rPr>
              <w:t xml:space="preserve"> 7.50pm </w:t>
            </w:r>
          </w:p>
          <w:p w14:paraId="4DC05791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21DA222E" w14:textId="77777777" w:rsidR="00171B9E" w:rsidRDefault="00171B9E" w:rsidP="00171B9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26A532FD" w14:textId="77777777" w:rsidTr="00E62EF5">
        <w:trPr>
          <w:trHeight w:val="802"/>
        </w:trPr>
        <w:tc>
          <w:tcPr>
            <w:tcW w:w="5211" w:type="dxa"/>
          </w:tcPr>
          <w:p w14:paraId="485E12DB" w14:textId="2350471F" w:rsidR="00E62EF5" w:rsidRDefault="00171B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Meeting 5: </w:t>
            </w:r>
            <w:r w:rsidR="00DA7614">
              <w:rPr>
                <w:b/>
                <w:bCs/>
                <w:sz w:val="23"/>
                <w:szCs w:val="23"/>
              </w:rPr>
              <w:t>Tues 11</w:t>
            </w:r>
            <w:r w:rsidR="001C3693" w:rsidRPr="001C3693">
              <w:rPr>
                <w:b/>
                <w:bCs/>
                <w:sz w:val="23"/>
                <w:szCs w:val="23"/>
                <w:vertAlign w:val="superscript"/>
              </w:rPr>
              <w:t>th</w:t>
            </w:r>
            <w:r w:rsidR="0076116C">
              <w:rPr>
                <w:b/>
                <w:bCs/>
                <w:sz w:val="23"/>
                <w:szCs w:val="23"/>
              </w:rPr>
              <w:t xml:space="preserve"> Aug</w:t>
            </w:r>
          </w:p>
          <w:p w14:paraId="5C0634B9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 w:rsidRPr="00DF3B77">
              <w:rPr>
                <w:b/>
                <w:sz w:val="23"/>
                <w:szCs w:val="23"/>
              </w:rPr>
              <w:t>Track</w:t>
            </w:r>
            <w:r>
              <w:rPr>
                <w:sz w:val="23"/>
                <w:szCs w:val="23"/>
              </w:rPr>
              <w:t xml:space="preserve"> </w:t>
            </w:r>
          </w:p>
          <w:p w14:paraId="7395B75A" w14:textId="3A623DCB" w:rsidR="0026663E" w:rsidRDefault="0026663E">
            <w:pPr>
              <w:pStyle w:val="Default"/>
              <w:rPr>
                <w:sz w:val="23"/>
                <w:szCs w:val="23"/>
              </w:rPr>
            </w:pPr>
            <w:r w:rsidRPr="00E452F2">
              <w:rPr>
                <w:sz w:val="22"/>
                <w:szCs w:val="22"/>
              </w:rPr>
              <w:t>75m/80m U13/15 hurdles 6:50pm</w:t>
            </w:r>
          </w:p>
          <w:p w14:paraId="14CA1E05" w14:textId="4669CBFE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100m 7.05pm </w:t>
            </w:r>
          </w:p>
          <w:p w14:paraId="28EE5E77" w14:textId="77777777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1500m 7.30pm*</w:t>
            </w:r>
          </w:p>
          <w:p w14:paraId="4343B46F" w14:textId="78654486" w:rsidR="0026663E" w:rsidRDefault="0026663E" w:rsidP="0026663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3000m 8.00pm * (no U13s)</w:t>
            </w:r>
          </w:p>
          <w:p w14:paraId="3FD49237" w14:textId="64ED02EA" w:rsidR="0026663E" w:rsidRDefault="0026663E" w:rsidP="0026663E">
            <w:pPr>
              <w:pStyle w:val="Default"/>
            </w:pPr>
            <w:r>
              <w:rPr>
                <w:sz w:val="23"/>
                <w:szCs w:val="23"/>
              </w:rPr>
              <w:t>400m 8.30pm (no U13s)</w:t>
            </w:r>
          </w:p>
          <w:p w14:paraId="74FA5EA6" w14:textId="5BB39E3B" w:rsidR="00171B9E" w:rsidRDefault="00171B9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253" w:type="dxa"/>
          </w:tcPr>
          <w:p w14:paraId="440DF247" w14:textId="77777777" w:rsidR="00DF3B77" w:rsidRDefault="00DF3B77" w:rsidP="00DF3B77">
            <w:pPr>
              <w:pStyle w:val="Default"/>
              <w:rPr>
                <w:sz w:val="23"/>
                <w:szCs w:val="23"/>
              </w:rPr>
            </w:pPr>
            <w:r w:rsidRPr="00DF3B77">
              <w:rPr>
                <w:b/>
                <w:sz w:val="23"/>
                <w:szCs w:val="23"/>
              </w:rPr>
              <w:t>Field</w:t>
            </w:r>
          </w:p>
          <w:p w14:paraId="66145DE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3662D456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0878BF49" w14:textId="77777777" w:rsidR="00894910" w:rsidRPr="00894910" w:rsidRDefault="00A93E57" w:rsidP="00894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</w:t>
            </w:r>
            <w:proofErr w:type="gramStart"/>
            <w:r>
              <w:rPr>
                <w:sz w:val="22"/>
                <w:szCs w:val="22"/>
              </w:rPr>
              <w:t>Jump  Girls</w:t>
            </w:r>
            <w:proofErr w:type="gramEnd"/>
            <w:r>
              <w:rPr>
                <w:sz w:val="22"/>
                <w:szCs w:val="22"/>
              </w:rPr>
              <w:t>/Women 7.2</w:t>
            </w:r>
            <w:r w:rsidR="00894910" w:rsidRPr="00894910">
              <w:rPr>
                <w:sz w:val="22"/>
                <w:szCs w:val="22"/>
              </w:rPr>
              <w:t>0pm</w:t>
            </w:r>
          </w:p>
          <w:p w14:paraId="1B4F1768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4441B9FC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</w:t>
            </w:r>
            <w:proofErr w:type="gramStart"/>
            <w:r w:rsidRPr="00894910">
              <w:rPr>
                <w:sz w:val="22"/>
                <w:szCs w:val="22"/>
              </w:rPr>
              <w:t xml:space="preserve">Jump  </w:t>
            </w:r>
            <w:r w:rsidR="00A93E57">
              <w:rPr>
                <w:sz w:val="22"/>
                <w:szCs w:val="22"/>
              </w:rPr>
              <w:t>Boys</w:t>
            </w:r>
            <w:proofErr w:type="gramEnd"/>
            <w:r w:rsidR="00A93E57">
              <w:rPr>
                <w:sz w:val="22"/>
                <w:szCs w:val="22"/>
              </w:rPr>
              <w:t>/Men's</w:t>
            </w:r>
            <w:r w:rsidRPr="00894910">
              <w:rPr>
                <w:sz w:val="22"/>
                <w:szCs w:val="22"/>
              </w:rPr>
              <w:t xml:space="preserve"> 7:50pm</w:t>
            </w:r>
          </w:p>
          <w:p w14:paraId="2888E425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2AA1DBB1" w14:textId="77777777" w:rsidR="00171B9E" w:rsidRDefault="00171B9E" w:rsidP="00171B9E">
      <w:pPr>
        <w:pStyle w:val="Default"/>
      </w:pPr>
    </w:p>
    <w:p w14:paraId="077D5F7D" w14:textId="4074AF38" w:rsidR="00171B9E" w:rsidRPr="00171B9E" w:rsidRDefault="00794A84" w:rsidP="00A93E57">
      <w:pPr>
        <w:rPr>
          <w:sz w:val="20"/>
          <w:szCs w:val="20"/>
        </w:rPr>
      </w:pPr>
      <w:r w:rsidRPr="00794A84">
        <w:rPr>
          <w:sz w:val="22"/>
          <w:szCs w:val="22"/>
        </w:rPr>
        <w:t xml:space="preserve">Electronic timing. </w:t>
      </w:r>
      <w:r w:rsidRPr="00794A84">
        <w:rPr>
          <w:rFonts w:eastAsia="Calibri"/>
          <w:sz w:val="22"/>
          <w:szCs w:val="22"/>
        </w:rPr>
        <w:t>Races graded on pbs&amp;</w:t>
      </w:r>
      <w:r>
        <w:rPr>
          <w:rFonts w:eastAsia="Calibri"/>
          <w:sz w:val="22"/>
          <w:szCs w:val="22"/>
        </w:rPr>
        <w:t xml:space="preserve"> youngest athletes </w:t>
      </w:r>
      <w:r w:rsidRPr="00794A84">
        <w:rPr>
          <w:rFonts w:eastAsia="Calibri"/>
          <w:sz w:val="22"/>
          <w:szCs w:val="22"/>
        </w:rPr>
        <w:t>age</w:t>
      </w:r>
      <w:r>
        <w:rPr>
          <w:rFonts w:eastAsia="Calibri"/>
          <w:sz w:val="22"/>
          <w:szCs w:val="22"/>
        </w:rPr>
        <w:t>s</w:t>
      </w:r>
      <w:r w:rsidRPr="00794A84">
        <w:rPr>
          <w:rFonts w:eastAsia="Calibri"/>
          <w:sz w:val="22"/>
          <w:szCs w:val="22"/>
        </w:rPr>
        <w:t>. Race order, generally: female races first, fastest go last race. 3</w:t>
      </w:r>
      <w:r w:rsidR="00DA7614">
        <w:rPr>
          <w:rFonts w:eastAsia="Calibri"/>
          <w:sz w:val="22"/>
          <w:szCs w:val="22"/>
        </w:rPr>
        <w:t>&amp;5</w:t>
      </w:r>
      <w:r w:rsidRPr="00794A84">
        <w:rPr>
          <w:rFonts w:eastAsia="Calibri"/>
          <w:sz w:val="22"/>
          <w:szCs w:val="22"/>
        </w:rPr>
        <w:t>k mixed M/F. Electronic timing. Exact start times subject to progress on event/race running order. Max spike length 6mm</w:t>
      </w:r>
      <w:r w:rsidRPr="00794A84">
        <w:rPr>
          <w:rFonts w:eastAsia="Calibri"/>
          <w:b/>
          <w:sz w:val="22"/>
          <w:szCs w:val="22"/>
        </w:rPr>
        <w:t xml:space="preserve">. </w:t>
      </w:r>
      <w:r w:rsidRPr="00794A84">
        <w:rPr>
          <w:rFonts w:eastAsia="Calibri"/>
          <w:sz w:val="22"/>
          <w:szCs w:val="22"/>
        </w:rPr>
        <w:t>All abilities welcome. UKA age rules, e.g. U13s = 11 or 12 on or before 31/08/</w:t>
      </w:r>
      <w:r w:rsidR="00DA7614">
        <w:rPr>
          <w:rFonts w:eastAsia="Calibri"/>
          <w:sz w:val="22"/>
          <w:szCs w:val="22"/>
        </w:rPr>
        <w:t>20</w:t>
      </w:r>
      <w:r w:rsidRPr="00794A84">
        <w:rPr>
          <w:rFonts w:eastAsia="Calibri"/>
          <w:sz w:val="22"/>
          <w:szCs w:val="22"/>
        </w:rPr>
        <w:t xml:space="preserve">. U13&amp;U15 limited to 3 events max. </w:t>
      </w:r>
      <w:r>
        <w:rPr>
          <w:rFonts w:eastAsia="Calibri"/>
          <w:sz w:val="22"/>
          <w:szCs w:val="22"/>
        </w:rPr>
        <w:t>*</w:t>
      </w:r>
      <w:r w:rsidRPr="00794A84">
        <w:rPr>
          <w:sz w:val="22"/>
          <w:szCs w:val="22"/>
        </w:rPr>
        <w:t>U15s cannot race 2 distance events (600 to 3000) at the same meet, just 1 distance race.</w:t>
      </w:r>
      <w:r w:rsidRPr="00794A84">
        <w:rPr>
          <w:rFonts w:eastAsia="Calibri"/>
          <w:sz w:val="22"/>
          <w:szCs w:val="22"/>
        </w:rPr>
        <w:t xml:space="preserve"> No U11s.</w:t>
      </w:r>
      <w:r w:rsidR="00894910">
        <w:rPr>
          <w:rFonts w:eastAsia="Calibri"/>
          <w:sz w:val="22"/>
          <w:szCs w:val="22"/>
        </w:rPr>
        <w:t xml:space="preserve"> </w:t>
      </w:r>
      <w:r w:rsidRPr="00794A84">
        <w:rPr>
          <w:rFonts w:eastAsia="Calibri"/>
          <w:b/>
          <w:sz w:val="22"/>
          <w:szCs w:val="22"/>
        </w:rPr>
        <w:t>Entry on the night: £3 per event, £5 for two or more events</w:t>
      </w:r>
      <w:r w:rsidR="001333E4">
        <w:rPr>
          <w:rFonts w:eastAsia="Calibri"/>
          <w:b/>
          <w:sz w:val="22"/>
          <w:szCs w:val="22"/>
        </w:rPr>
        <w:t>. Registration open 6:15pm…</w:t>
      </w:r>
      <w:r w:rsidR="005842D8">
        <w:rPr>
          <w:rFonts w:eastAsia="Calibri"/>
          <w:b/>
          <w:sz w:val="22"/>
          <w:szCs w:val="22"/>
        </w:rPr>
        <w:t>……</w:t>
      </w:r>
      <w:r w:rsidRPr="00794A84">
        <w:rPr>
          <w:rFonts w:eastAsia="Calibri"/>
          <w:sz w:val="22"/>
          <w:szCs w:val="22"/>
        </w:rPr>
        <w:t>For more information contact: fmarsh.justdoit@hotmail.co.uk</w:t>
      </w:r>
    </w:p>
    <w:sectPr w:rsidR="00171B9E" w:rsidRPr="00171B9E" w:rsidSect="00B23656">
      <w:pgSz w:w="11906" w:h="16838"/>
      <w:pgMar w:top="142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769E" w14:textId="77777777" w:rsidR="00827606" w:rsidRDefault="00827606" w:rsidP="00E7069E">
      <w:r>
        <w:separator/>
      </w:r>
    </w:p>
  </w:endnote>
  <w:endnote w:type="continuationSeparator" w:id="0">
    <w:p w14:paraId="61A682B2" w14:textId="77777777" w:rsidR="00827606" w:rsidRDefault="00827606" w:rsidP="00E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27EE7" w14:textId="77777777" w:rsidR="00827606" w:rsidRDefault="00827606" w:rsidP="00E7069E">
      <w:r>
        <w:separator/>
      </w:r>
    </w:p>
  </w:footnote>
  <w:footnote w:type="continuationSeparator" w:id="0">
    <w:p w14:paraId="43ECE7CA" w14:textId="77777777" w:rsidR="00827606" w:rsidRDefault="00827606" w:rsidP="00E7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BE7"/>
    <w:multiLevelType w:val="hybridMultilevel"/>
    <w:tmpl w:val="255CB240"/>
    <w:lvl w:ilvl="0" w:tplc="39C20E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2371"/>
    <w:multiLevelType w:val="hybridMultilevel"/>
    <w:tmpl w:val="3416BA2A"/>
    <w:lvl w:ilvl="0" w:tplc="EFC4F6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7F"/>
    <w:rsid w:val="00004427"/>
    <w:rsid w:val="000275A2"/>
    <w:rsid w:val="000647A1"/>
    <w:rsid w:val="000901FC"/>
    <w:rsid w:val="000F0521"/>
    <w:rsid w:val="001002F4"/>
    <w:rsid w:val="00101589"/>
    <w:rsid w:val="00126A9D"/>
    <w:rsid w:val="0013044C"/>
    <w:rsid w:val="001333E4"/>
    <w:rsid w:val="00133779"/>
    <w:rsid w:val="00145BC1"/>
    <w:rsid w:val="0016508D"/>
    <w:rsid w:val="00171B9E"/>
    <w:rsid w:val="00184BCB"/>
    <w:rsid w:val="001A1B26"/>
    <w:rsid w:val="001A6EE6"/>
    <w:rsid w:val="001C3693"/>
    <w:rsid w:val="001C6A15"/>
    <w:rsid w:val="001E617F"/>
    <w:rsid w:val="0022614E"/>
    <w:rsid w:val="002277B9"/>
    <w:rsid w:val="002423C2"/>
    <w:rsid w:val="0026663E"/>
    <w:rsid w:val="00277516"/>
    <w:rsid w:val="00287B68"/>
    <w:rsid w:val="00294C2E"/>
    <w:rsid w:val="00295BD0"/>
    <w:rsid w:val="002C16EE"/>
    <w:rsid w:val="002C32CB"/>
    <w:rsid w:val="003471E5"/>
    <w:rsid w:val="00351004"/>
    <w:rsid w:val="00352B21"/>
    <w:rsid w:val="00356652"/>
    <w:rsid w:val="00372307"/>
    <w:rsid w:val="0037773D"/>
    <w:rsid w:val="00394134"/>
    <w:rsid w:val="003C57D9"/>
    <w:rsid w:val="003D0D02"/>
    <w:rsid w:val="003D366E"/>
    <w:rsid w:val="003E3511"/>
    <w:rsid w:val="00400370"/>
    <w:rsid w:val="004338C2"/>
    <w:rsid w:val="00437336"/>
    <w:rsid w:val="00443650"/>
    <w:rsid w:val="00486B8B"/>
    <w:rsid w:val="00491AF4"/>
    <w:rsid w:val="00496E0A"/>
    <w:rsid w:val="004A4051"/>
    <w:rsid w:val="004D0F3D"/>
    <w:rsid w:val="004F401E"/>
    <w:rsid w:val="00506885"/>
    <w:rsid w:val="005072E1"/>
    <w:rsid w:val="0054389F"/>
    <w:rsid w:val="00557DFC"/>
    <w:rsid w:val="00565BF9"/>
    <w:rsid w:val="005777DF"/>
    <w:rsid w:val="005842D8"/>
    <w:rsid w:val="005E352E"/>
    <w:rsid w:val="00607A0D"/>
    <w:rsid w:val="006223DE"/>
    <w:rsid w:val="00635058"/>
    <w:rsid w:val="00644A1D"/>
    <w:rsid w:val="0065256B"/>
    <w:rsid w:val="00654F80"/>
    <w:rsid w:val="00674ADF"/>
    <w:rsid w:val="00681282"/>
    <w:rsid w:val="0069368D"/>
    <w:rsid w:val="006C2EE9"/>
    <w:rsid w:val="006E27AA"/>
    <w:rsid w:val="006E776A"/>
    <w:rsid w:val="006F6A97"/>
    <w:rsid w:val="0070542E"/>
    <w:rsid w:val="00711C0D"/>
    <w:rsid w:val="0076116C"/>
    <w:rsid w:val="007873A9"/>
    <w:rsid w:val="00794A84"/>
    <w:rsid w:val="00796BFA"/>
    <w:rsid w:val="007B1C83"/>
    <w:rsid w:val="007F5284"/>
    <w:rsid w:val="008102E6"/>
    <w:rsid w:val="00811B14"/>
    <w:rsid w:val="00823FB3"/>
    <w:rsid w:val="00827606"/>
    <w:rsid w:val="00862553"/>
    <w:rsid w:val="00874EE4"/>
    <w:rsid w:val="00881F33"/>
    <w:rsid w:val="00894910"/>
    <w:rsid w:val="008B048B"/>
    <w:rsid w:val="008C03C8"/>
    <w:rsid w:val="009114D5"/>
    <w:rsid w:val="0091645F"/>
    <w:rsid w:val="00986987"/>
    <w:rsid w:val="0098752E"/>
    <w:rsid w:val="0099418D"/>
    <w:rsid w:val="009A269C"/>
    <w:rsid w:val="009D05B4"/>
    <w:rsid w:val="009F28D4"/>
    <w:rsid w:val="00A0138E"/>
    <w:rsid w:val="00A06DD0"/>
    <w:rsid w:val="00A26AFC"/>
    <w:rsid w:val="00A521C4"/>
    <w:rsid w:val="00A54259"/>
    <w:rsid w:val="00A765CC"/>
    <w:rsid w:val="00A85F95"/>
    <w:rsid w:val="00A93E57"/>
    <w:rsid w:val="00A95C85"/>
    <w:rsid w:val="00A96216"/>
    <w:rsid w:val="00AF7E36"/>
    <w:rsid w:val="00B032DD"/>
    <w:rsid w:val="00B04E44"/>
    <w:rsid w:val="00B10E8A"/>
    <w:rsid w:val="00B12688"/>
    <w:rsid w:val="00B23656"/>
    <w:rsid w:val="00B41267"/>
    <w:rsid w:val="00B42307"/>
    <w:rsid w:val="00B63FF1"/>
    <w:rsid w:val="00BC4150"/>
    <w:rsid w:val="00BE1993"/>
    <w:rsid w:val="00BE1E1C"/>
    <w:rsid w:val="00BE7FD3"/>
    <w:rsid w:val="00BF15D4"/>
    <w:rsid w:val="00C24286"/>
    <w:rsid w:val="00C50E7F"/>
    <w:rsid w:val="00C56747"/>
    <w:rsid w:val="00C56DAB"/>
    <w:rsid w:val="00C702B5"/>
    <w:rsid w:val="00C76D7A"/>
    <w:rsid w:val="00CA0BF0"/>
    <w:rsid w:val="00D0688E"/>
    <w:rsid w:val="00D17101"/>
    <w:rsid w:val="00D63F8B"/>
    <w:rsid w:val="00D8691E"/>
    <w:rsid w:val="00DA0365"/>
    <w:rsid w:val="00DA28CF"/>
    <w:rsid w:val="00DA6A57"/>
    <w:rsid w:val="00DA7614"/>
    <w:rsid w:val="00DA7F0D"/>
    <w:rsid w:val="00DB4BB7"/>
    <w:rsid w:val="00DB56DB"/>
    <w:rsid w:val="00DD2193"/>
    <w:rsid w:val="00DF3B77"/>
    <w:rsid w:val="00E14AC7"/>
    <w:rsid w:val="00E14B45"/>
    <w:rsid w:val="00E35E2E"/>
    <w:rsid w:val="00E409DF"/>
    <w:rsid w:val="00E42DD8"/>
    <w:rsid w:val="00E452F2"/>
    <w:rsid w:val="00E62EF5"/>
    <w:rsid w:val="00E63D08"/>
    <w:rsid w:val="00E6737E"/>
    <w:rsid w:val="00E7069E"/>
    <w:rsid w:val="00EA1B6A"/>
    <w:rsid w:val="00EC13CB"/>
    <w:rsid w:val="00ED74A0"/>
    <w:rsid w:val="00EF2983"/>
    <w:rsid w:val="00F1591A"/>
    <w:rsid w:val="00F20287"/>
    <w:rsid w:val="00F459AD"/>
    <w:rsid w:val="00F45EB7"/>
    <w:rsid w:val="00FA0171"/>
    <w:rsid w:val="00FA0E63"/>
    <w:rsid w:val="00FA415A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9DF1"/>
  <w15:docId w15:val="{88F3C1B6-CF71-4916-866A-9BAAE64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0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69E"/>
  </w:style>
  <w:style w:type="paragraph" w:styleId="Footer">
    <w:name w:val="footer"/>
    <w:basedOn w:val="Normal"/>
    <w:link w:val="FooterChar"/>
    <w:uiPriority w:val="99"/>
    <w:unhideWhenUsed/>
    <w:rsid w:val="00E70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9E"/>
  </w:style>
  <w:style w:type="character" w:styleId="Strong">
    <w:name w:val="Strong"/>
    <w:basedOn w:val="DefaultParagraphFont"/>
    <w:uiPriority w:val="22"/>
    <w:qFormat/>
    <w:rsid w:val="0091645F"/>
    <w:rPr>
      <w:b/>
      <w:bCs/>
    </w:rPr>
  </w:style>
  <w:style w:type="paragraph" w:customStyle="1" w:styleId="ecxmsonormal">
    <w:name w:val="ecxmsonormal"/>
    <w:basedOn w:val="Normal"/>
    <w:rsid w:val="0091645F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2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B9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6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3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4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2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3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69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73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0D46-23A7-47EA-8862-E8BFF9E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4D2F85F1</Template>
  <TotalTime>0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0180555</dc:creator>
  <cp:keywords/>
  <dc:description/>
  <cp:lastModifiedBy>Russell, Clare</cp:lastModifiedBy>
  <cp:revision>2</cp:revision>
  <cp:lastPrinted>2017-05-16T11:53:00Z</cp:lastPrinted>
  <dcterms:created xsi:type="dcterms:W3CDTF">2020-03-06T10:33:00Z</dcterms:created>
  <dcterms:modified xsi:type="dcterms:W3CDTF">2020-03-06T10:33:00Z</dcterms:modified>
</cp:coreProperties>
</file>